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436"/>
        <w:gridCol w:w="3118"/>
        <w:gridCol w:w="3858"/>
      </w:tblGrid>
      <w:tr w:rsidR="00AF607C" w:rsidTr="00AF607C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87" w:rsidRDefault="005E0687" w:rsidP="00AF607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Ben je erbij?!</w:t>
            </w:r>
          </w:p>
          <w:p w:rsidR="00AF607C" w:rsidRPr="00AF607C" w:rsidRDefault="00AF607C" w:rsidP="00AF607C">
            <w:pPr>
              <w:jc w:val="center"/>
              <w:rPr>
                <w:b/>
                <w:sz w:val="32"/>
                <w:szCs w:val="32"/>
              </w:rPr>
            </w:pPr>
            <w:r w:rsidRPr="00AF607C">
              <w:rPr>
                <w:b/>
                <w:sz w:val="32"/>
                <w:szCs w:val="32"/>
              </w:rPr>
              <w:t>Aanmeldformulier</w:t>
            </w:r>
            <w:r w:rsidR="005E0687">
              <w:rPr>
                <w:b/>
                <w:sz w:val="32"/>
                <w:szCs w:val="32"/>
              </w:rPr>
              <w:t xml:space="preserve"> </w:t>
            </w:r>
            <w:r w:rsidR="00D64E07">
              <w:rPr>
                <w:b/>
                <w:sz w:val="32"/>
                <w:szCs w:val="32"/>
              </w:rPr>
              <w:t>Open dag 9 november 2019</w:t>
            </w:r>
            <w:r w:rsidR="00AE700C">
              <w:rPr>
                <w:b/>
                <w:sz w:val="32"/>
                <w:szCs w:val="32"/>
              </w:rPr>
              <w:t xml:space="preserve"> </w:t>
            </w:r>
            <w:r w:rsidRPr="00AF607C">
              <w:rPr>
                <w:b/>
                <w:sz w:val="32"/>
                <w:szCs w:val="32"/>
              </w:rPr>
              <w:t xml:space="preserve"> </w:t>
            </w:r>
          </w:p>
          <w:p w:rsidR="00AF607C" w:rsidRPr="00AF607C" w:rsidRDefault="00D64E07" w:rsidP="00F93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</w:rPr>
              <w:t>Borgtweg 1, Spijkenisse</w:t>
            </w:r>
          </w:p>
        </w:tc>
      </w:tr>
      <w:tr w:rsidR="00AF607C" w:rsidTr="00AF607C">
        <w:tc>
          <w:tcPr>
            <w:tcW w:w="9778" w:type="dxa"/>
            <w:gridSpan w:val="5"/>
            <w:tcBorders>
              <w:top w:val="nil"/>
              <w:left w:val="nil"/>
              <w:right w:val="nil"/>
            </w:tcBorders>
          </w:tcPr>
          <w:p w:rsidR="00AF607C" w:rsidRPr="00AF607C" w:rsidRDefault="00AF607C" w:rsidP="00AF607C">
            <w:pPr>
              <w:jc w:val="center"/>
              <w:rPr>
                <w:sz w:val="26"/>
                <w:szCs w:val="26"/>
              </w:rPr>
            </w:pPr>
          </w:p>
          <w:p w:rsidR="00AF607C" w:rsidRDefault="00AF607C" w:rsidP="00AF607C">
            <w:pPr>
              <w:jc w:val="center"/>
            </w:pPr>
            <w:r>
              <w:t>Vul dit formulier</w:t>
            </w:r>
            <w:r w:rsidR="006F1042">
              <w:t xml:space="preserve"> </w:t>
            </w:r>
            <w:r>
              <w:t xml:space="preserve">volledig in en mail </w:t>
            </w:r>
            <w:r w:rsidR="007575D8">
              <w:t>dit uiterlijk 2</w:t>
            </w:r>
            <w:r w:rsidR="00654128">
              <w:t>5</w:t>
            </w:r>
            <w:r w:rsidR="007575D8">
              <w:t xml:space="preserve"> oktober</w:t>
            </w:r>
            <w:r w:rsidR="005E0687">
              <w:t xml:space="preserve"> naa</w:t>
            </w:r>
            <w:r>
              <w:t>r:</w:t>
            </w:r>
          </w:p>
          <w:p w:rsidR="00AF607C" w:rsidRDefault="0054766D" w:rsidP="00AF607C">
            <w:pPr>
              <w:jc w:val="center"/>
              <w:rPr>
                <w:rStyle w:val="Hyperlink"/>
                <w:u w:val="none"/>
              </w:rPr>
            </w:pPr>
            <w:hyperlink r:id="rId7" w:history="1">
              <w:r w:rsidR="00D64E07" w:rsidRPr="006014EC">
                <w:rPr>
                  <w:rStyle w:val="Hyperlink"/>
                </w:rPr>
                <w:t>inforjji@dji.minjus.nl</w:t>
              </w:r>
            </w:hyperlink>
            <w:r w:rsidR="00D64E07">
              <w:t xml:space="preserve"> </w:t>
            </w:r>
          </w:p>
          <w:p w:rsidR="006F1042" w:rsidRDefault="006F1042"/>
        </w:tc>
      </w:tr>
      <w:tr w:rsidR="00A03E45" w:rsidTr="00A03E45">
        <w:tc>
          <w:tcPr>
            <w:tcW w:w="2093" w:type="dxa"/>
            <w:tcBorders>
              <w:right w:val="nil"/>
            </w:tcBorders>
          </w:tcPr>
          <w:p w:rsidR="00A03E45" w:rsidRPr="00DE287E" w:rsidRDefault="00A03E45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>Achternaam:</w:t>
            </w:r>
          </w:p>
        </w:tc>
        <w:tc>
          <w:tcPr>
            <w:tcW w:w="283" w:type="dxa"/>
            <w:tcBorders>
              <w:lef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5491501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02" w:type="dxa"/>
                <w:gridSpan w:val="3"/>
              </w:tcPr>
              <w:p w:rsidR="00A03E45" w:rsidRPr="00A03E45" w:rsidRDefault="003B60EE">
                <w:pPr>
                  <w:rPr>
                    <w:color w:val="000099"/>
                  </w:rPr>
                </w:pPr>
                <w:r w:rsidRPr="0063076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3E45" w:rsidTr="00A03E45">
        <w:tc>
          <w:tcPr>
            <w:tcW w:w="2093" w:type="dxa"/>
            <w:tcBorders>
              <w:right w:val="nil"/>
            </w:tcBorders>
          </w:tcPr>
          <w:p w:rsidR="00A03E45" w:rsidRPr="00DE287E" w:rsidRDefault="00A03E45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>Voornaam:</w:t>
            </w:r>
          </w:p>
        </w:tc>
        <w:tc>
          <w:tcPr>
            <w:tcW w:w="283" w:type="dxa"/>
            <w:tcBorders>
              <w:lef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1120219912"/>
            <w:placeholder>
              <w:docPart w:val="B758923D9F2046348F8506DB563DBBD6"/>
            </w:placeholder>
            <w:showingPlcHdr/>
          </w:sdtPr>
          <w:sdtEndPr/>
          <w:sdtContent>
            <w:tc>
              <w:tcPr>
                <w:tcW w:w="7402" w:type="dxa"/>
                <w:gridSpan w:val="3"/>
              </w:tcPr>
              <w:p w:rsidR="00A03E45" w:rsidRPr="00A03E45" w:rsidRDefault="003B60EE">
                <w:pPr>
                  <w:rPr>
                    <w:color w:val="000099"/>
                  </w:rPr>
                </w:pPr>
                <w:r w:rsidRPr="0063076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3E45" w:rsidTr="00A03E45">
        <w:tc>
          <w:tcPr>
            <w:tcW w:w="2093" w:type="dxa"/>
            <w:tcBorders>
              <w:left w:val="nil"/>
              <w:right w:val="nil"/>
            </w:tcBorders>
          </w:tcPr>
          <w:p w:rsidR="00A03E45" w:rsidRDefault="00A03E45" w:rsidP="00A03E45">
            <w:pPr>
              <w:jc w:val="right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left w:val="nil"/>
              <w:right w:val="nil"/>
            </w:tcBorders>
          </w:tcPr>
          <w:p w:rsidR="00A03E45" w:rsidRPr="00A03E45" w:rsidRDefault="00A03E45">
            <w:pPr>
              <w:rPr>
                <w:color w:val="000099"/>
              </w:rPr>
            </w:pPr>
          </w:p>
        </w:tc>
      </w:tr>
      <w:tr w:rsidR="00A03E45" w:rsidTr="00A03E45">
        <w:tc>
          <w:tcPr>
            <w:tcW w:w="2093" w:type="dxa"/>
            <w:tcBorders>
              <w:right w:val="nil"/>
            </w:tcBorders>
          </w:tcPr>
          <w:p w:rsidR="00A03E45" w:rsidRPr="00DE287E" w:rsidRDefault="00A03E45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>Telefoonnummer:</w:t>
            </w:r>
          </w:p>
        </w:tc>
        <w:tc>
          <w:tcPr>
            <w:tcW w:w="283" w:type="dxa"/>
            <w:tcBorders>
              <w:lef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157625031"/>
            <w:placeholder>
              <w:docPart w:val="DEC4C8AB3B9444D182FD1CCFA9D80730"/>
            </w:placeholder>
            <w:showingPlcHdr/>
          </w:sdtPr>
          <w:sdtEndPr/>
          <w:sdtContent>
            <w:tc>
              <w:tcPr>
                <w:tcW w:w="7402" w:type="dxa"/>
                <w:gridSpan w:val="3"/>
              </w:tcPr>
              <w:p w:rsidR="00A03E45" w:rsidRPr="00A03E45" w:rsidRDefault="003B60EE">
                <w:pPr>
                  <w:rPr>
                    <w:color w:val="000099"/>
                  </w:rPr>
                </w:pPr>
                <w:r w:rsidRPr="0063076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3E45" w:rsidTr="006F1042"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A03E45" w:rsidRPr="00DE287E" w:rsidRDefault="00A03E45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>E-mailadres :</w:t>
            </w:r>
          </w:p>
        </w:tc>
        <w:tc>
          <w:tcPr>
            <w:tcW w:w="283" w:type="dxa"/>
            <w:tcBorders>
              <w:lef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1325659581"/>
            <w:placeholder>
              <w:docPart w:val="F63D043B7A14401589F5D33F893F3458"/>
            </w:placeholder>
            <w:showingPlcHdr/>
          </w:sdtPr>
          <w:sdtEndPr/>
          <w:sdtContent>
            <w:tc>
              <w:tcPr>
                <w:tcW w:w="7402" w:type="dxa"/>
                <w:gridSpan w:val="3"/>
                <w:tcBorders>
                  <w:bottom w:val="single" w:sz="4" w:space="0" w:color="auto"/>
                </w:tcBorders>
              </w:tcPr>
              <w:p w:rsidR="00A03E45" w:rsidRPr="00A03E45" w:rsidRDefault="003B60EE">
                <w:pPr>
                  <w:rPr>
                    <w:color w:val="000099"/>
                  </w:rPr>
                </w:pPr>
                <w:r w:rsidRPr="0063076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0009" w:rsidTr="006F1042"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B10009" w:rsidRPr="00DE287E" w:rsidRDefault="00B10009" w:rsidP="00A03E45">
            <w:pPr>
              <w:jc w:val="right"/>
              <w:rPr>
                <w:i/>
              </w:rPr>
            </w:pPr>
            <w:r>
              <w:rPr>
                <w:i/>
              </w:rPr>
              <w:t>Hoogst genoten opleiding:</w:t>
            </w:r>
          </w:p>
        </w:tc>
        <w:tc>
          <w:tcPr>
            <w:tcW w:w="283" w:type="dxa"/>
            <w:tcBorders>
              <w:left w:val="nil"/>
            </w:tcBorders>
          </w:tcPr>
          <w:p w:rsidR="00B10009" w:rsidRPr="00A03E45" w:rsidRDefault="00B10009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538710074"/>
            <w:placeholder>
              <w:docPart w:val="D7C0B5C63F9D4F78A3E5CC8F60A8413A"/>
            </w:placeholder>
            <w:showingPlcHdr/>
          </w:sdtPr>
          <w:sdtEndPr/>
          <w:sdtContent>
            <w:tc>
              <w:tcPr>
                <w:tcW w:w="7402" w:type="dxa"/>
                <w:gridSpan w:val="3"/>
                <w:tcBorders>
                  <w:bottom w:val="single" w:sz="4" w:space="0" w:color="auto"/>
                </w:tcBorders>
              </w:tcPr>
              <w:p w:rsidR="00B10009" w:rsidRPr="00A03E45" w:rsidRDefault="003B60EE">
                <w:pPr>
                  <w:rPr>
                    <w:color w:val="000099"/>
                  </w:rPr>
                </w:pPr>
                <w:r w:rsidRPr="0063076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03E45" w:rsidTr="006F1042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:rsidR="00A03E45" w:rsidRDefault="00A03E45" w:rsidP="00A03E45">
            <w:pPr>
              <w:jc w:val="right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left w:val="nil"/>
              <w:bottom w:val="nil"/>
              <w:right w:val="nil"/>
            </w:tcBorders>
          </w:tcPr>
          <w:p w:rsidR="00A03E45" w:rsidRPr="00A03E45" w:rsidRDefault="00A03E45">
            <w:pPr>
              <w:rPr>
                <w:color w:val="000099"/>
                <w:sz w:val="10"/>
                <w:szCs w:val="10"/>
              </w:rPr>
            </w:pPr>
          </w:p>
        </w:tc>
      </w:tr>
      <w:tr w:rsidR="006F1042" w:rsidTr="006F1042">
        <w:tc>
          <w:tcPr>
            <w:tcW w:w="2093" w:type="dxa"/>
            <w:tcBorders>
              <w:bottom w:val="nil"/>
              <w:right w:val="nil"/>
            </w:tcBorders>
          </w:tcPr>
          <w:p w:rsidR="006F1042" w:rsidRPr="00DE287E" w:rsidRDefault="006F1042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>Interesse in functie: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F1042" w:rsidRPr="00A03E45" w:rsidRDefault="006F1042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7391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6F1042" w:rsidRPr="00A03E45" w:rsidRDefault="003B60EE">
                <w:pPr>
                  <w:rPr>
                    <w:color w:val="000099"/>
                  </w:rPr>
                </w:pPr>
                <w:r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2" w:rsidRPr="00A03E45" w:rsidRDefault="00D64E07" w:rsidP="00D64E07">
            <w:r>
              <w:t>Medewerker beveiliging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042" w:rsidRPr="00A03E45" w:rsidRDefault="006F1042" w:rsidP="00636F16"/>
        </w:tc>
      </w:tr>
      <w:tr w:rsidR="006F1042" w:rsidTr="006F1042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</w:tcPr>
          <w:p w:rsidR="006F1042" w:rsidRPr="00DE287E" w:rsidRDefault="006F1042" w:rsidP="00A03E45">
            <w:pPr>
              <w:jc w:val="right"/>
              <w:rPr>
                <w:i/>
              </w:rPr>
            </w:pPr>
            <w:r w:rsidRPr="00DE287E">
              <w:rPr>
                <w:i/>
              </w:rPr>
              <w:t xml:space="preserve">(aanvinken) 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F1042" w:rsidRPr="00A03E45" w:rsidRDefault="006F1042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10499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6F1042" w:rsidRPr="00A03E45" w:rsidRDefault="003B60EE">
                <w:pPr>
                  <w:rPr>
                    <w:color w:val="000099"/>
                  </w:rPr>
                </w:pPr>
                <w:r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F1042" w:rsidRPr="00A03E45" w:rsidRDefault="00D64E07" w:rsidP="00636F16">
            <w:r>
              <w:t>Pedagogisch medewerker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042" w:rsidRPr="00A03E45" w:rsidRDefault="006F1042" w:rsidP="00636F16"/>
        </w:tc>
      </w:tr>
      <w:tr w:rsidR="006F1042" w:rsidTr="006F1042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6F1042" w:rsidRDefault="006F1042" w:rsidP="00A03E45">
            <w:pPr>
              <w:jc w:val="righ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F1042" w:rsidRPr="00A03E45" w:rsidRDefault="006F1042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15028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6F1042" w:rsidRPr="00A03E45" w:rsidRDefault="003B60EE">
                <w:pPr>
                  <w:rPr>
                    <w:color w:val="000099"/>
                  </w:rPr>
                </w:pPr>
                <w:r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F1042" w:rsidRPr="00A03E45" w:rsidRDefault="00D64E07">
            <w:r>
              <w:t>Gedragswetenschapper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042" w:rsidRPr="00A03E45" w:rsidRDefault="006F1042"/>
        </w:tc>
      </w:tr>
      <w:tr w:rsidR="005E0687" w:rsidTr="006F1042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5E0687" w:rsidRDefault="005E0687" w:rsidP="00A03E45">
            <w:pPr>
              <w:jc w:val="righ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5E0687" w:rsidRPr="00A03E45" w:rsidRDefault="005E0687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-9679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5E0687" w:rsidRPr="00A03E45" w:rsidRDefault="00A426EA">
                <w:pPr>
                  <w:rPr>
                    <w:color w:val="000099"/>
                  </w:rPr>
                </w:pPr>
                <w:r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5E0687" w:rsidRDefault="00D64E07">
            <w:r>
              <w:t>Docent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687" w:rsidRPr="00A03E45" w:rsidRDefault="005E0687"/>
        </w:tc>
      </w:tr>
      <w:tr w:rsidR="00A426EA" w:rsidTr="006F1042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A426EA" w:rsidRDefault="00A426EA" w:rsidP="00A03E45">
            <w:pPr>
              <w:jc w:val="righ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426EA" w:rsidRPr="00A03E45" w:rsidRDefault="00A426EA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000099"/>
            </w:rPr>
            <w:id w:val="5132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A426EA" w:rsidRDefault="00A426EA">
                <w:pPr>
                  <w:rPr>
                    <w:color w:val="000099"/>
                  </w:rPr>
                </w:pPr>
                <w:r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426EA" w:rsidRDefault="00A426EA">
            <w:r>
              <w:t>Leer/werkmeester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6EA" w:rsidRPr="00A03E45" w:rsidRDefault="00A426EA"/>
        </w:tc>
      </w:tr>
      <w:tr w:rsidR="00A03E45" w:rsidTr="006F1042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A03E45" w:rsidRDefault="00A03E45" w:rsidP="00A03E45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45" w:rsidRPr="00A03E45" w:rsidRDefault="00A03E45">
            <w:pPr>
              <w:rPr>
                <w:color w:val="000099"/>
              </w:rPr>
            </w:pPr>
          </w:p>
        </w:tc>
      </w:tr>
      <w:tr w:rsidR="00A03E45" w:rsidTr="006B6904"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A03E45" w:rsidRPr="00DE287E" w:rsidRDefault="005E0687" w:rsidP="00A03E45">
            <w:pPr>
              <w:jc w:val="right"/>
              <w:rPr>
                <w:i/>
              </w:rPr>
            </w:pPr>
            <w:r>
              <w:rPr>
                <w:i/>
              </w:rPr>
              <w:t>Wij zijn benieuwd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bottom w:val="single" w:sz="4" w:space="0" w:color="auto"/>
            </w:tcBorders>
          </w:tcPr>
          <w:p w:rsidR="00A03E45" w:rsidRPr="00DE287E" w:rsidRDefault="00A426EA" w:rsidP="00A426EA">
            <w:r>
              <w:t xml:space="preserve">Waarom lijkt het je leuk om bij de RJJI of het Kompascollege </w:t>
            </w:r>
            <w:r w:rsidR="00A03E45" w:rsidRPr="00DE287E">
              <w:t>te werken</w:t>
            </w:r>
            <w:r w:rsidR="005E0687">
              <w:t xml:space="preserve">? Heb je vooraf al vragen voor ons? Wat wil je graag horen tijdens onze </w:t>
            </w:r>
            <w:r>
              <w:t>open dag</w:t>
            </w:r>
            <w:r w:rsidR="005E0687">
              <w:t>?</w:t>
            </w:r>
          </w:p>
        </w:tc>
      </w:tr>
      <w:tr w:rsidR="00A03E45" w:rsidTr="00F93738">
        <w:tc>
          <w:tcPr>
            <w:tcW w:w="2093" w:type="dxa"/>
            <w:tcBorders>
              <w:left w:val="nil"/>
              <w:right w:val="nil"/>
            </w:tcBorders>
          </w:tcPr>
          <w:p w:rsidR="00A03E45" w:rsidRDefault="00A03E45"/>
        </w:tc>
        <w:tc>
          <w:tcPr>
            <w:tcW w:w="283" w:type="dxa"/>
            <w:tcBorders>
              <w:left w:val="nil"/>
            </w:tcBorders>
          </w:tcPr>
          <w:p w:rsidR="00A03E45" w:rsidRPr="00A03E45" w:rsidRDefault="00A03E45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738" w:rsidRPr="00D64E07" w:rsidRDefault="0054766D" w:rsidP="00A03E45">
            <w:pPr>
              <w:rPr>
                <w:color w:val="000000" w:themeColor="text1"/>
              </w:rPr>
            </w:pPr>
            <w:sdt>
              <w:sdtPr>
                <w:rPr>
                  <w:color w:val="000099"/>
                </w:rPr>
                <w:id w:val="-1354569572"/>
                <w:showingPlcHdr/>
              </w:sdtPr>
              <w:sdtEndPr/>
              <w:sdtContent>
                <w:r w:rsidR="003B60EE" w:rsidRPr="0063076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F93738" w:rsidRDefault="00F93738" w:rsidP="00A03E45">
            <w:pPr>
              <w:rPr>
                <w:color w:val="000000" w:themeColor="text1"/>
              </w:rPr>
            </w:pPr>
          </w:p>
          <w:p w:rsidR="006F1042" w:rsidRPr="00D64E07" w:rsidRDefault="006F1042" w:rsidP="00A03E45">
            <w:pPr>
              <w:rPr>
                <w:color w:val="000000" w:themeColor="text1"/>
              </w:rPr>
            </w:pPr>
          </w:p>
        </w:tc>
      </w:tr>
      <w:tr w:rsidR="00F93738" w:rsidTr="00F93738">
        <w:tc>
          <w:tcPr>
            <w:tcW w:w="2093" w:type="dxa"/>
            <w:tcBorders>
              <w:left w:val="nil"/>
              <w:right w:val="nil"/>
            </w:tcBorders>
          </w:tcPr>
          <w:p w:rsidR="00F93738" w:rsidRDefault="00F93738"/>
        </w:tc>
        <w:tc>
          <w:tcPr>
            <w:tcW w:w="283" w:type="dxa"/>
            <w:tcBorders>
              <w:left w:val="nil"/>
            </w:tcBorders>
          </w:tcPr>
          <w:p w:rsidR="00F93738" w:rsidRPr="00A03E45" w:rsidRDefault="00F93738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738" w:rsidRPr="00D64E07" w:rsidRDefault="00F93738" w:rsidP="00F93738">
            <w:pPr>
              <w:rPr>
                <w:color w:val="000000" w:themeColor="text1"/>
              </w:rPr>
            </w:pPr>
            <w:r w:rsidRPr="00D64E07">
              <w:rPr>
                <w:color w:val="000000" w:themeColor="text1"/>
              </w:rPr>
              <w:t>Hoe heb je onze informatie gevonden?</w:t>
            </w:r>
          </w:p>
        </w:tc>
      </w:tr>
      <w:tr w:rsidR="00F93738" w:rsidTr="006B6904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F93738" w:rsidRDefault="00F93738"/>
        </w:tc>
        <w:tc>
          <w:tcPr>
            <w:tcW w:w="283" w:type="dxa"/>
            <w:tcBorders>
              <w:left w:val="nil"/>
              <w:bottom w:val="nil"/>
            </w:tcBorders>
          </w:tcPr>
          <w:p w:rsidR="00F93738" w:rsidRPr="00A03E45" w:rsidRDefault="00F93738">
            <w:pPr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842"/>
              <w:gridCol w:w="3882"/>
            </w:tblGrid>
            <w:tr w:rsidR="00D64E07" w:rsidRPr="00D64E07" w:rsidTr="003B60EE">
              <w:tc>
                <w:tcPr>
                  <w:tcW w:w="1447" w:type="dxa"/>
                </w:tcPr>
                <w:p w:rsidR="00F93738" w:rsidRPr="00D64E07" w:rsidRDefault="00F93738" w:rsidP="00F93738">
                  <w:pPr>
                    <w:rPr>
                      <w:color w:val="000000" w:themeColor="text1"/>
                    </w:rPr>
                  </w:pPr>
                  <w:r w:rsidRPr="00D64E07">
                    <w:rPr>
                      <w:color w:val="000000" w:themeColor="text1"/>
                    </w:rPr>
                    <w:t>Website</w:t>
                  </w:r>
                  <w:r w:rsidR="003B60EE">
                    <w:rPr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color w:val="000000" w:themeColor="text1"/>
                      </w:rPr>
                      <w:id w:val="578481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60EE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:rsidR="00F93738" w:rsidRPr="00D64E07" w:rsidRDefault="00D64E07" w:rsidP="00F93738">
                  <w:pPr>
                    <w:rPr>
                      <w:color w:val="000000" w:themeColor="text1"/>
                    </w:rPr>
                  </w:pPr>
                  <w:r w:rsidRPr="00D64E07">
                    <w:rPr>
                      <w:color w:val="000000" w:themeColor="text1"/>
                    </w:rPr>
                    <w:t>Social Media</w:t>
                  </w:r>
                  <w:r w:rsidR="003B60EE">
                    <w:rPr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color w:val="000000" w:themeColor="text1"/>
                      </w:rPr>
                      <w:id w:val="-981923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60EE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82" w:type="dxa"/>
                </w:tcPr>
                <w:p w:rsidR="00F93738" w:rsidRPr="00D64E07" w:rsidRDefault="00F93738" w:rsidP="00F93738">
                  <w:pPr>
                    <w:rPr>
                      <w:color w:val="000000" w:themeColor="text1"/>
                    </w:rPr>
                  </w:pPr>
                  <w:r w:rsidRPr="00D64E07">
                    <w:rPr>
                      <w:color w:val="000000" w:themeColor="text1"/>
                    </w:rPr>
                    <w:t>Anders, namelijk:</w:t>
                  </w:r>
                  <w:r w:rsidR="003B60EE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-1434888384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3B60EE" w:rsidRPr="00630764">
                        <w:rPr>
                          <w:rStyle w:val="Tekstvantijdelijkeaanduiding"/>
                        </w:rPr>
                        <w:t>Klik hier als u tekst wilt invoeren.</w:t>
                      </w:r>
                    </w:sdtContent>
                  </w:sdt>
                </w:p>
              </w:tc>
            </w:tr>
          </w:tbl>
          <w:p w:rsidR="00F93738" w:rsidRPr="00D64E07" w:rsidRDefault="00F93738" w:rsidP="00F93738">
            <w:pPr>
              <w:rPr>
                <w:color w:val="000000" w:themeColor="text1"/>
              </w:rPr>
            </w:pPr>
          </w:p>
        </w:tc>
      </w:tr>
    </w:tbl>
    <w:p w:rsidR="00D22B2F" w:rsidRDefault="00D22B2F"/>
    <w:sectPr w:rsidR="00D22B2F" w:rsidSect="00A03E45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6" w:rsidRDefault="00F707A6" w:rsidP="00A03E45">
      <w:pPr>
        <w:spacing w:after="0" w:line="240" w:lineRule="auto"/>
      </w:pPr>
      <w:r>
        <w:separator/>
      </w:r>
    </w:p>
  </w:endnote>
  <w:endnote w:type="continuationSeparator" w:id="0">
    <w:p w:rsidR="00F707A6" w:rsidRDefault="00F707A6" w:rsidP="00A0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6" w:rsidRDefault="00F707A6" w:rsidP="00A03E45">
      <w:pPr>
        <w:spacing w:after="0" w:line="240" w:lineRule="auto"/>
      </w:pPr>
      <w:r>
        <w:separator/>
      </w:r>
    </w:p>
  </w:footnote>
  <w:footnote w:type="continuationSeparator" w:id="0">
    <w:p w:rsidR="00F707A6" w:rsidRDefault="00F707A6" w:rsidP="00A0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EA" w:rsidRDefault="00A03E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EF71A21" wp14:editId="38B21717">
          <wp:simplePos x="0" y="0"/>
          <wp:positionH relativeFrom="column">
            <wp:posOffset>2823845</wp:posOffset>
          </wp:positionH>
          <wp:positionV relativeFrom="paragraph">
            <wp:posOffset>-431165</wp:posOffset>
          </wp:positionV>
          <wp:extent cx="2896235" cy="926465"/>
          <wp:effectExtent l="0" t="0" r="0" b="6985"/>
          <wp:wrapTight wrapText="bothSides">
            <wp:wrapPolygon edited="0">
              <wp:start x="0" y="0"/>
              <wp:lineTo x="0" y="21319"/>
              <wp:lineTo x="21453" y="21319"/>
              <wp:lineTo x="21453" y="0"/>
              <wp:lineTo x="0" y="0"/>
            </wp:wrapPolygon>
          </wp:wrapTight>
          <wp:docPr id="1" name="Afbeelding 1" descr="http://pi-rotterdam-dji-intranet.minvenj.nl/binaries/logo-jenv-dji_tcm85-3074.png">
            <a:hlinkClick xmlns:a="http://schemas.openxmlformats.org/drawingml/2006/main" r:id="rId1" tooltip="&quot;Naar de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" descr="http://pi-rotterdam-dji-intranet.minvenj.nl/binaries/logo-jenv-dji_tcm85-3074.png">
                    <a:hlinkClick r:id="rId1" tooltip="&quot;Naar de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5"/>
    <w:rsid w:val="000D517E"/>
    <w:rsid w:val="00237D1C"/>
    <w:rsid w:val="003B60EE"/>
    <w:rsid w:val="00494A2A"/>
    <w:rsid w:val="0054766D"/>
    <w:rsid w:val="005E0687"/>
    <w:rsid w:val="00654128"/>
    <w:rsid w:val="006B6904"/>
    <w:rsid w:val="006F1042"/>
    <w:rsid w:val="006F64BD"/>
    <w:rsid w:val="007575D8"/>
    <w:rsid w:val="00A03E45"/>
    <w:rsid w:val="00A426EA"/>
    <w:rsid w:val="00A746DF"/>
    <w:rsid w:val="00AB3D08"/>
    <w:rsid w:val="00AE700C"/>
    <w:rsid w:val="00AF53E9"/>
    <w:rsid w:val="00AF607C"/>
    <w:rsid w:val="00B10009"/>
    <w:rsid w:val="00C46CCD"/>
    <w:rsid w:val="00C63975"/>
    <w:rsid w:val="00CB1F63"/>
    <w:rsid w:val="00D22B2F"/>
    <w:rsid w:val="00D64E07"/>
    <w:rsid w:val="00D924F4"/>
    <w:rsid w:val="00DE287E"/>
    <w:rsid w:val="00DE5848"/>
    <w:rsid w:val="00F707A6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E45"/>
  </w:style>
  <w:style w:type="paragraph" w:styleId="Voettekst">
    <w:name w:val="footer"/>
    <w:basedOn w:val="Standaard"/>
    <w:link w:val="VoettekstChar"/>
    <w:uiPriority w:val="99"/>
    <w:unhideWhenUsed/>
    <w:rsid w:val="00A0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E45"/>
  </w:style>
  <w:style w:type="table" w:styleId="Tabelraster">
    <w:name w:val="Table Grid"/>
    <w:basedOn w:val="Standaardtabel"/>
    <w:uiPriority w:val="59"/>
    <w:rsid w:val="00A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6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D1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B60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E45"/>
  </w:style>
  <w:style w:type="paragraph" w:styleId="Voettekst">
    <w:name w:val="footer"/>
    <w:basedOn w:val="Standaard"/>
    <w:link w:val="VoettekstChar"/>
    <w:uiPriority w:val="99"/>
    <w:unhideWhenUsed/>
    <w:rsid w:val="00A0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E45"/>
  </w:style>
  <w:style w:type="table" w:styleId="Tabelraster">
    <w:name w:val="Table Grid"/>
    <w:basedOn w:val="Standaardtabel"/>
    <w:uiPriority w:val="59"/>
    <w:rsid w:val="00A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6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D1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B6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jji@dji.minju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-rotterdam-dji-intranet.minvenj.nl/binaries/logo-jenv-dji_tcm85-3074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pi-rotterdam-dji-intranet.minvenj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8B97F-0288-4E87-B090-67E3C13C03D3}"/>
      </w:docPartPr>
      <w:docPartBody>
        <w:p w:rsidR="006414C4" w:rsidRDefault="00665EFC">
          <w:r w:rsidRPr="006307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58923D9F2046348F8506DB563DB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B8A0-3A8C-471A-BF77-732BC3772F45}"/>
      </w:docPartPr>
      <w:docPartBody>
        <w:p w:rsidR="006414C4" w:rsidRDefault="00665EFC" w:rsidP="00665EFC">
          <w:pPr>
            <w:pStyle w:val="B758923D9F2046348F8506DB563DBBD6"/>
          </w:pPr>
          <w:r w:rsidRPr="006307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C4C8AB3B9444D182FD1CCFA9D80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57429-6DC8-40FA-825E-FAE04AF0C15D}"/>
      </w:docPartPr>
      <w:docPartBody>
        <w:p w:rsidR="006414C4" w:rsidRDefault="00665EFC" w:rsidP="00665EFC">
          <w:pPr>
            <w:pStyle w:val="DEC4C8AB3B9444D182FD1CCFA9D80730"/>
          </w:pPr>
          <w:r w:rsidRPr="006307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3D043B7A14401589F5D33F893F3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DB2B2-BA7C-4D99-913C-E8E7089AB45B}"/>
      </w:docPartPr>
      <w:docPartBody>
        <w:p w:rsidR="006414C4" w:rsidRDefault="00665EFC" w:rsidP="00665EFC">
          <w:pPr>
            <w:pStyle w:val="F63D043B7A14401589F5D33F893F3458"/>
          </w:pPr>
          <w:r w:rsidRPr="006307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C0B5C63F9D4F78A3E5CC8F60A84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817CA-63B3-4DC0-8839-1C7962BF064A}"/>
      </w:docPartPr>
      <w:docPartBody>
        <w:p w:rsidR="006414C4" w:rsidRDefault="00665EFC" w:rsidP="00665EFC">
          <w:pPr>
            <w:pStyle w:val="D7C0B5C63F9D4F78A3E5CC8F60A8413A"/>
          </w:pPr>
          <w:r w:rsidRPr="0063076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FC"/>
    <w:rsid w:val="006414C4"/>
    <w:rsid w:val="006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5EFC"/>
    <w:rPr>
      <w:color w:val="808080"/>
    </w:rPr>
  </w:style>
  <w:style w:type="paragraph" w:customStyle="1" w:styleId="B758923D9F2046348F8506DB563DBBD6">
    <w:name w:val="B758923D9F2046348F8506DB563DBBD6"/>
    <w:rsid w:val="00665EFC"/>
  </w:style>
  <w:style w:type="paragraph" w:customStyle="1" w:styleId="DEC4C8AB3B9444D182FD1CCFA9D80730">
    <w:name w:val="DEC4C8AB3B9444D182FD1CCFA9D80730"/>
    <w:rsid w:val="00665EFC"/>
  </w:style>
  <w:style w:type="paragraph" w:customStyle="1" w:styleId="F63D043B7A14401589F5D33F893F3458">
    <w:name w:val="F63D043B7A14401589F5D33F893F3458"/>
    <w:rsid w:val="00665EFC"/>
  </w:style>
  <w:style w:type="paragraph" w:customStyle="1" w:styleId="D7C0B5C63F9D4F78A3E5CC8F60A8413A">
    <w:name w:val="D7C0B5C63F9D4F78A3E5CC8F60A8413A"/>
    <w:rsid w:val="00665EFC"/>
  </w:style>
  <w:style w:type="paragraph" w:customStyle="1" w:styleId="C9047D37A7AA4D778DB89A94F1C469DB">
    <w:name w:val="C9047D37A7AA4D778DB89A94F1C469DB"/>
    <w:rsid w:val="00665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5EFC"/>
    <w:rPr>
      <w:color w:val="808080"/>
    </w:rPr>
  </w:style>
  <w:style w:type="paragraph" w:customStyle="1" w:styleId="B758923D9F2046348F8506DB563DBBD6">
    <w:name w:val="B758923D9F2046348F8506DB563DBBD6"/>
    <w:rsid w:val="00665EFC"/>
  </w:style>
  <w:style w:type="paragraph" w:customStyle="1" w:styleId="DEC4C8AB3B9444D182FD1CCFA9D80730">
    <w:name w:val="DEC4C8AB3B9444D182FD1CCFA9D80730"/>
    <w:rsid w:val="00665EFC"/>
  </w:style>
  <w:style w:type="paragraph" w:customStyle="1" w:styleId="F63D043B7A14401589F5D33F893F3458">
    <w:name w:val="F63D043B7A14401589F5D33F893F3458"/>
    <w:rsid w:val="00665EFC"/>
  </w:style>
  <w:style w:type="paragraph" w:customStyle="1" w:styleId="D7C0B5C63F9D4F78A3E5CC8F60A8413A">
    <w:name w:val="D7C0B5C63F9D4F78A3E5CC8F60A8413A"/>
    <w:rsid w:val="00665EFC"/>
  </w:style>
  <w:style w:type="paragraph" w:customStyle="1" w:styleId="C9047D37A7AA4D778DB89A94F1C469DB">
    <w:name w:val="C9047D37A7AA4D778DB89A94F1C469DB"/>
    <w:rsid w:val="0066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FF770F36</Template>
  <TotalTime>0</TotalTime>
  <Pages>1</Pages>
  <Words>159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Rondelle, la, Sebastien</dc:creator>
  <cp:lastModifiedBy>Leeflang, Odiel</cp:lastModifiedBy>
  <cp:revision>2</cp:revision>
  <dcterms:created xsi:type="dcterms:W3CDTF">2019-10-16T08:18:00Z</dcterms:created>
  <dcterms:modified xsi:type="dcterms:W3CDTF">2019-10-16T08:18:00Z</dcterms:modified>
</cp:coreProperties>
</file>